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2C7" w14:textId="0D69BD4D" w:rsidR="003E57AB" w:rsidRDefault="003E57A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3E57AB">
      <w:headerReference w:type="even" r:id="rId6"/>
      <w:headerReference w:type="default" r:id="rId7"/>
      <w:footerReference w:type="default" r:id="rId8"/>
      <w:pgSz w:w="16838" w:h="11907" w:orient="landscape" w:code="9"/>
      <w:pgMar w:top="1701" w:right="1701" w:bottom="1701" w:left="1701" w:header="1134" w:footer="1134" w:gutter="0"/>
      <w:cols w:space="720"/>
      <w:textDirection w:val="tbRl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EBC4" w14:textId="77777777" w:rsidR="004A7E78" w:rsidRDefault="004A7E78">
      <w:r>
        <w:separator/>
      </w:r>
    </w:p>
  </w:endnote>
  <w:endnote w:type="continuationSeparator" w:id="0">
    <w:p w14:paraId="28445263" w14:textId="77777777" w:rsidR="004A7E78" w:rsidRDefault="004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2811" w14:textId="4490C1C7" w:rsidR="006C6C28" w:rsidRPr="00B410AF" w:rsidRDefault="00B410AF" w:rsidP="00B410AF">
    <w:pPr>
      <w:spacing w:line="300" w:lineRule="exact"/>
      <w:contextualSpacing/>
      <w:rPr>
        <w:rFonts w:ascii="DengXian Light" w:eastAsia="DengXian Light" w:hAnsi="DengXian Light" w:cs="Calibri Light" w:hint="eastAsia"/>
        <w:b/>
        <w:sz w:val="22"/>
        <w:szCs w:val="22"/>
      </w:rPr>
    </w:pPr>
    <w:r w:rsidRPr="00B410AF">
      <w:rPr>
        <w:rFonts w:ascii="DengXian Light" w:eastAsia="DengXian Light" w:hAnsi="DengXian Light" w:cs="Calibri Light"/>
        <w:b/>
        <w:sz w:val="22"/>
        <w:szCs w:val="22"/>
      </w:rPr>
      <w:t>The 1</w:t>
    </w:r>
    <w:r w:rsidR="001A09F6">
      <w:rPr>
        <w:rFonts w:ascii="DengXian Light" w:eastAsia="DengXian Light" w:hAnsi="DengXian Light" w:cs="Calibri Light"/>
        <w:b/>
        <w:sz w:val="22"/>
        <w:szCs w:val="22"/>
      </w:rPr>
      <w:t>9</w:t>
    </w:r>
    <w:r w:rsidRPr="00B410AF">
      <w:rPr>
        <w:rFonts w:ascii="DengXian Light" w:eastAsia="DengXian Light" w:hAnsi="DengXian Light" w:cs="Calibri Light"/>
        <w:b/>
        <w:sz w:val="22"/>
        <w:szCs w:val="22"/>
        <w:vertAlign w:val="superscript"/>
      </w:rPr>
      <w:t>th</w:t>
    </w:r>
    <w:r w:rsidRPr="00B410AF">
      <w:rPr>
        <w:rFonts w:ascii="DengXian Light" w:eastAsia="DengXian Light" w:hAnsi="DengXian Light" w:cs="Calibri Light"/>
        <w:b/>
        <w:sz w:val="22"/>
        <w:szCs w:val="22"/>
      </w:rPr>
      <w:t xml:space="preserve"> Japanese Speech Contest For Secondary Schools</w:t>
    </w:r>
    <w:r>
      <w:rPr>
        <w:rFonts w:ascii="DengXian Light" w:eastAsia="DengXian Light" w:hAnsi="DengXian Light" w:cs="Calibri Light"/>
        <w:b/>
        <w:sz w:val="22"/>
        <w:szCs w:val="22"/>
      </w:rPr>
      <w:t xml:space="preserve"> </w:t>
    </w:r>
    <w:r w:rsidR="001A09F6">
      <w:rPr>
        <w:rFonts w:ascii="DengXian Light" w:eastAsia="DengXian Light" w:hAnsi="DengXian Light" w:cs="Calibri Light"/>
        <w:b/>
        <w:sz w:val="22"/>
        <w:szCs w:val="22"/>
      </w:rPr>
      <w:t>2022</w:t>
    </w:r>
    <w:r w:rsidRPr="00B410AF">
      <w:rPr>
        <w:rFonts w:ascii="DengXian Light" w:eastAsia="DengXian Light" w:hAnsi="DengXian Light" w:cs="Calibri Light"/>
        <w:b/>
        <w:sz w:val="22"/>
        <w:szCs w:val="22"/>
      </w:rPr>
      <w:t xml:space="preserve"> </w:t>
    </w:r>
    <w:r w:rsidRPr="00B410AF">
      <w:rPr>
        <w:rFonts w:ascii="DengXian Light" w:eastAsia="DengXian Light" w:hAnsi="DengXian Light" w:cs="Calibri Light" w:hint="eastAsia"/>
        <w:b/>
        <w:sz w:val="22"/>
        <w:szCs w:val="22"/>
      </w:rPr>
      <w:t>第1</w:t>
    </w:r>
    <w:r w:rsidR="001A09F6">
      <w:rPr>
        <w:rFonts w:ascii="DengXian Light" w:eastAsia="DengXian Light" w:hAnsi="DengXian Light" w:cs="Calibri Light"/>
        <w:b/>
        <w:sz w:val="22"/>
        <w:szCs w:val="22"/>
      </w:rPr>
      <w:t>9</w:t>
    </w:r>
    <w:r w:rsidRPr="00B410AF">
      <w:rPr>
        <w:rFonts w:ascii="DengXian Light" w:eastAsia="DengXian Light" w:hAnsi="DengXian Light" w:cs="Calibri Light" w:hint="eastAsia"/>
        <w:b/>
        <w:sz w:val="22"/>
        <w:szCs w:val="22"/>
      </w:rPr>
      <w:t>回マレーシア高校生日本語弁論大会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7750" w14:textId="77777777" w:rsidR="004A7E78" w:rsidRDefault="004A7E78">
      <w:r>
        <w:separator/>
      </w:r>
    </w:p>
  </w:footnote>
  <w:footnote w:type="continuationSeparator" w:id="0">
    <w:p w14:paraId="13C515A8" w14:textId="77777777" w:rsidR="004A7E78" w:rsidRDefault="004A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54FC" w14:textId="77777777" w:rsidR="003E57AB" w:rsidRDefault="003E57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2183E" w14:textId="77777777" w:rsidR="003E57AB" w:rsidRDefault="003E57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63F2" w14:textId="77777777" w:rsidR="003E57AB" w:rsidRDefault="00CF106A">
    <w:pPr>
      <w:pStyle w:val="Header"/>
      <w:ind w:right="360"/>
      <w:rPr>
        <w:rFonts w:hint="eastAsia"/>
      </w:rPr>
    </w:pPr>
    <w:r>
      <w:rPr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67455" wp14:editId="3EF9C94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8532495" cy="5400675"/>
              <wp:effectExtent l="0" t="0" r="1905" b="0"/>
              <wp:wrapNone/>
              <wp:docPr id="422" name="Rectangle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9143F0" id="Rectangle 422" o:spid="_x0000_s1026" style="position:absolute;margin-left:0;margin-top:23.0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" filled="f" strokecolor="green" strokeweight=".25pt">
              <v:path arrowok="t"/>
            </v:rect>
          </w:pict>
        </mc:Fallback>
      </mc:AlternateContent>
    </w:r>
    <w:r>
      <w:rPr>
        <w:sz w:val="20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AA9D81" wp14:editId="1F691E01">
              <wp:simplePos x="0" y="0"/>
              <wp:positionH relativeFrom="column">
                <wp:posOffset>78105</wp:posOffset>
              </wp:positionH>
              <wp:positionV relativeFrom="paragraph">
                <wp:posOffset>292100</wp:posOffset>
              </wp:positionV>
              <wp:extent cx="8376285" cy="5401310"/>
              <wp:effectExtent l="0" t="0" r="571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1310"/>
                        <a:chOff x="1824" y="1594"/>
                        <a:chExt cx="13191" cy="850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4589" y="1595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C5B1C" id="Group 1" o:spid="_x0000_s1026" style="position:absolute;margin-left:6.15pt;margin-top:23pt;width:659.55pt;height:425.3pt;z-index:251657216" coordorigin="1824,1594" coordsize="13191,85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">
              <v:group id="Group 2" o:spid="_x0000_s1027" style="position:absolute;left:14589;top:1595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rect id="Rectangle 3" o:spid="_x0000_s1028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" filled="f" strokecolor="green" strokeweight=".25pt">
                  <v:path arrowok="t"/>
                </v:rect>
                <v:rect id="Rectangle 4" o:spid="_x0000_s1029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" filled="f" strokecolor="green" strokeweight=".25pt">
                  <v:path arrowok="t"/>
                </v:rect>
                <v:rect id="Rectangle 5" o:spid="_x0000_s1030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" filled="f" strokecolor="green" strokeweight=".25pt">
                  <v:path arrowok="t"/>
                </v:rect>
                <v:rect id="Rectangle 6" o:spid="_x0000_s1031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" filled="f" strokecolor="green" strokeweight=".25pt">
                  <v:path arrowok="t"/>
                </v:rect>
                <v:rect id="Rectangle 7" o:spid="_x0000_s1032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" filled="f" strokecolor="green" strokeweight=".25pt">
                  <v:path arrowok="t"/>
                </v:rect>
                <v:rect id="Rectangle 8" o:spid="_x0000_s1033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" filled="f" strokecolor="green" strokeweight=".25pt">
                  <v:path arrowok="t"/>
                </v:rect>
                <v:rect id="Rectangle 9" o:spid="_x0000_s1034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" filled="f" strokecolor="green" strokeweight=".25pt">
                  <v:path arrowok="t"/>
                </v:rect>
                <v:rect id="Rectangle 10" o:spid="_x0000_s1035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" filled="f" strokecolor="green" strokeweight=".25pt">
                  <v:path arrowok="t"/>
                </v:rect>
                <v:rect id="Rectangle 11" o:spid="_x0000_s1036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" filled="f" strokecolor="green" strokeweight=".25pt">
                  <v:path arrowok="t"/>
                </v:rect>
                <v:rect id="Rectangle 12" o:spid="_x0000_s1037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" filled="f" strokecolor="green" strokeweight=".25pt">
                  <v:path arrowok="t"/>
                </v:rect>
                <v:rect id="Rectangle 13" o:spid="_x0000_s1038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" filled="f" strokecolor="green" strokeweight=".25pt">
                  <v:path arrowok="t"/>
                </v:rect>
                <v:rect id="Rectangle 14" o:spid="_x0000_s1039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" filled="f" strokecolor="green" strokeweight=".25pt">
                  <v:path arrowok="t"/>
                </v:rect>
                <v:rect id="Rectangle 15" o:spid="_x0000_s1040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" filled="f" strokecolor="green" strokeweight=".25pt">
                  <v:path arrowok="t"/>
                </v:rect>
                <v:rect id="Rectangle 16" o:spid="_x0000_s1041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" filled="f" strokecolor="green" strokeweight=".25pt">
                  <v:path arrowok="t"/>
                </v:rect>
                <v:rect id="Rectangle 17" o:spid="_x0000_s1042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" filled="f" strokecolor="green" strokeweight=".25pt">
                  <v:path arrowok="t"/>
                </v:rect>
                <v:rect id="Rectangle 18" o:spid="_x0000_s1043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" filled="f" strokecolor="green" strokeweight=".25pt">
                  <v:path arrowok="t"/>
                </v:rect>
                <v:rect id="Rectangle 19" o:spid="_x0000_s1044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" filled="f" strokecolor="green" strokeweight=".25pt">
                  <v:path arrowok="t"/>
                </v:rect>
                <v:rect id="Rectangle 20" o:spid="_x0000_s1045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" filled="f" strokecolor="green" strokeweight=".25pt">
                  <v:path arrowok="t"/>
                </v:rect>
                <v:rect id="Rectangle 21" o:spid="_x0000_s1046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" filled="f" strokecolor="green" strokeweight=".25pt">
                  <v:path arrowok="t"/>
                </v:rect>
                <v:rect id="Rectangle 22" o:spid="_x0000_s1047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" filled="f" strokecolor="green" strokeweight=".25pt">
                  <v:path arrowok="t"/>
                </v:rect>
              </v:group>
              <v:group id="Group 23" o:spid="_x0000_s1048" style="position:absolute;left:13917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rect id="Rectangle 24" o:spid="_x0000_s1049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Q50xwAAAOA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DKF56F4BuT6FwAA//8DAFBLAQItABQABgAIAAAAIQDb4fbL7gAAAIUBAAATAAAAAAAA&#13;&#10;AAAAAAAAAAAAAABbQ29udGVudF9UeXBlc10ueG1sUEsBAi0AFAAGAAgAAAAhAFr0LFu/AAAAFQEA&#13;&#10;AAsAAAAAAAAAAAAAAAAAHwEAAF9yZWxzLy5yZWxzUEsBAi0AFAAGAAgAAAAhAHbJDnTHAAAA4AAA&#13;&#10;AA8AAAAAAAAAAAAAAAAABwIAAGRycy9kb3ducmV2LnhtbFBLBQYAAAAAAwADALcAAAD7AgAAAAA=&#13;&#10;" filled="f" strokecolor="green" strokeweight=".25pt">
                  <v:path arrowok="t"/>
                </v:rect>
                <v:rect id="Rectangle 25" o:spid="_x0000_s1050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avvyAAAAOA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" filled="f" strokecolor="green" strokeweight=".25pt">
                  <v:path arrowok="t"/>
                </v:rect>
                <v:rect id="Rectangle 26" o:spid="_x0000_s1051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" filled="f" strokecolor="green" strokeweight=".25pt">
                  <v:path arrowok="t"/>
                </v:rect>
                <v:rect id="Rectangle 27" o:spid="_x0000_s1052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" filled="f" strokecolor="green" strokeweight=".25pt">
                  <v:path arrowok="t"/>
                </v:rect>
                <v:rect id="Rectangle 28" o:spid="_x0000_s1053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" filled="f" strokecolor="green" strokeweight=".25pt">
                  <v:path arrowok="t"/>
                </v:rect>
                <v:rect id="Rectangle 29" o:spid="_x0000_s1054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" filled="f" strokecolor="green" strokeweight=".25pt">
                  <v:path arrowok="t"/>
                </v:rect>
                <v:rect id="Rectangle 30" o:spid="_x0000_s1055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" filled="f" strokecolor="green" strokeweight=".25pt">
                  <v:path arrowok="t"/>
                </v:rect>
                <v:rect id="Rectangle 31" o:spid="_x0000_s1056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zsxyAAAAOA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" filled="f" strokecolor="green" strokeweight=".25pt">
                  <v:path arrowok="t"/>
                </v:rect>
                <v:rect id="Rectangle 32" o:spid="_x0000_s1057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aVGyAAAAOA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" filled="f" strokecolor="green" strokeweight=".25pt">
                  <v:path arrowok="t"/>
                </v:rect>
                <v:rect id="Rectangle 33" o:spid="_x0000_s1058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" filled="f" strokecolor="green" strokeweight=".25pt">
                  <v:path arrowok="t"/>
                </v:rect>
                <v:rect id="Rectangle 34" o:spid="_x0000_s1059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JipyAAAAOA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" filled="f" strokecolor="green" strokeweight=".25pt">
                  <v:path arrowok="t"/>
                </v:rect>
                <v:rect id="Rectangle 35" o:spid="_x0000_s1060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" filled="f" strokecolor="green" strokeweight=".25pt">
                  <v:path arrowok="t"/>
                </v:rect>
                <v:rect id="Rectangle 36" o:spid="_x0000_s1061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" filled="f" strokecolor="green" strokeweight=".25pt">
                  <v:path arrowok="t"/>
                </v:rect>
                <v:rect id="Rectangle 37" o:spid="_x0000_s1062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" filled="f" strokecolor="green" strokeweight=".25pt">
                  <v:path arrowok="t"/>
                </v:rect>
                <v:rect id="Rectangle 38" o:spid="_x0000_s1063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" filled="f" strokecolor="green" strokeweight=".25pt">
                  <v:path arrowok="t"/>
                </v:rect>
                <v:rect id="Rectangle 39" o:spid="_x0000_s1064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" filled="f" strokecolor="green" strokeweight=".25pt">
                  <v:path arrowok="t"/>
                </v:rect>
                <v:rect id="Rectangle 40" o:spid="_x0000_s1065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" filled="f" strokecolor="green" strokeweight=".25pt">
                  <v:path arrowok="t"/>
                </v:rect>
                <v:rect id="Rectangle 41" o:spid="_x0000_s1066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" filled="f" strokecolor="green" strokeweight=".25pt">
                  <v:path arrowok="t"/>
                </v:rect>
                <v:rect id="Rectangle 42" o:spid="_x0000_s1067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9Y7xwAAAOA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DqB56F4BuT6FwAA//8DAFBLAQItABQABgAIAAAAIQDb4fbL7gAAAIUBAAATAAAAAAAA&#13;&#10;AAAAAAAAAAAAAABbQ29udGVudF9UeXBlc10ueG1sUEsBAi0AFAAGAAgAAAAhAFr0LFu/AAAAFQEA&#13;&#10;AAsAAAAAAAAAAAAAAAAAHwEAAF9yZWxzLy5yZWxzUEsBAi0AFAAGAAgAAAAhAEuz1jvHAAAA4AAA&#13;&#10;AA8AAAAAAAAAAAAAAAAABwIAAGRycy9kb3ducmV2LnhtbFBLBQYAAAAAAwADALcAAAD7AgAAAAA=&#13;&#10;" filled="f" strokecolor="green" strokeweight=".25pt">
                  <v:path arrowok="t"/>
                </v:rect>
                <v:rect id="Rectangle 43" o:spid="_x0000_s1068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3OgyAAAAOA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" filled="f" strokecolor="green" strokeweight=".25pt">
                  <v:path arrowok="t"/>
                </v:rect>
              </v:group>
              <v:group id="Group 44" o:spid="_x0000_s1069" style="position:absolute;left:13245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<v:rect id="Rectangle 45" o:spid="_x0000_s1070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" filled="f" strokecolor="green" strokeweight=".25pt">
                  <v:path arrowok="t"/>
                </v:rect>
                <v:rect id="Rectangle 46" o:spid="_x0000_s1071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" filled="f" strokecolor="green" strokeweight=".25pt">
                  <v:path arrowok="t"/>
                </v:rect>
                <v:rect id="Rectangle 47" o:spid="_x0000_s1072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" filled="f" strokecolor="green" strokeweight=".25pt">
                  <v:path arrowok="t"/>
                </v:rect>
                <v:rect id="Rectangle 48" o:spid="_x0000_s1073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" filled="f" strokecolor="green" strokeweight=".25pt">
                  <v:path arrowok="t"/>
                </v:rect>
                <v:rect id="Rectangle 49" o:spid="_x0000_s1074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" filled="f" strokecolor="green" strokeweight=".25pt">
                  <v:path arrowok="t"/>
                </v:rect>
                <v:rect id="Rectangle 50" o:spid="_x0000_s1075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" filled="f" strokecolor="green" strokeweight=".25pt">
                  <v:path arrowok="t"/>
                </v:rect>
                <v:rect id="Rectangle 51" o:spid="_x0000_s1076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N6RyAAAAOA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" filled="f" strokecolor="green" strokeweight=".25pt">
                  <v:path arrowok="t"/>
                </v:rect>
                <v:rect id="Rectangle 52" o:spid="_x0000_s1077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kDmyAAAAOA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" filled="f" strokecolor="green" strokeweight=".25pt">
                  <v:path arrowok="t"/>
                </v:rect>
                <v:rect id="Rectangle 53" o:spid="_x0000_s1078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" filled="f" strokecolor="green" strokeweight=".25pt">
                  <v:path arrowok="t"/>
                </v:rect>
                <v:rect id="Rectangle 54" o:spid="_x0000_s1079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" filled="f" strokecolor="green" strokeweight=".25pt">
                  <v:path arrowok="t"/>
                </v:rect>
                <v:rect id="Rectangle 55" o:spid="_x0000_s1080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" filled="f" strokecolor="green" strokeweight=".25pt">
                  <v:path arrowok="t"/>
                </v:rect>
                <v:rect id="Rectangle 56" o:spid="_x0000_s1081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" filled="f" strokecolor="green" strokeweight=".25pt">
                  <v:path arrowok="t"/>
                </v:rect>
                <v:rect id="Rectangle 57" o:spid="_x0000_s1082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" filled="f" strokecolor="green" strokeweight=".25pt">
                  <v:path arrowok="t"/>
                </v:rect>
                <v:rect id="Rectangle 58" o:spid="_x0000_s1083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" filled="f" strokecolor="green" strokeweight=".25pt">
                  <v:path arrowok="t"/>
                </v:rect>
                <v:rect id="Rectangle 59" o:spid="_x0000_s1084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" filled="f" strokecolor="green" strokeweight=".25pt">
                  <v:path arrowok="t"/>
                </v:rect>
                <v:rect id="Rectangle 60" o:spid="_x0000_s1085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" filled="f" strokecolor="green" strokeweight=".25pt">
                  <v:path arrowok="t"/>
                </v:rect>
                <v:rect id="Rectangle 61" o:spid="_x0000_s1086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" filled="f" strokecolor="green" strokeweight=".25pt">
                  <v:path arrowok="t"/>
                </v:rect>
                <v:rect id="Rectangle 62" o:spid="_x0000_s1087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" filled="f" strokecolor="green" strokeweight=".25pt">
                  <v:path arrowok="t"/>
                </v:rect>
                <v:rect id="Rectangle 63" o:spid="_x0000_s1088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" filled="f" strokecolor="green" strokeweight=".25pt">
                  <v:path arrowok="t"/>
                </v:rect>
                <v:rect id="Rectangle 64" o:spid="_x0000_s1089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" filled="f" strokecolor="green" strokeweight=".25pt">
                  <v:path arrowok="t"/>
                </v:rect>
              </v:group>
              <v:group id="Group 65" o:spid="_x0000_s1090" style="position:absolute;left:12573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<v:rect id="Rectangle 66" o:spid="_x0000_s1091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" filled="f" strokecolor="green" strokeweight=".25pt">
                  <v:path arrowok="t"/>
                </v:rect>
                <v:rect id="Rectangle 67" o:spid="_x0000_s1092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" filled="f" strokecolor="green" strokeweight=".25pt">
                  <v:path arrowok="t"/>
                </v:rect>
                <v:rect id="Rectangle 68" o:spid="_x0000_s1093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" filled="f" strokecolor="green" strokeweight=".25pt">
                  <v:path arrowok="t"/>
                </v:rect>
                <v:rect id="Rectangle 69" o:spid="_x0000_s1094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hgq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zBbwdyieAbn+BQAA//8DAFBLAQItABQABgAIAAAAIQDb4fbL7gAAAIUBAAATAAAAAAAA&#13;&#10;AAAAAAAAAAAAAABbQ29udGVudF9UeXBlc10ueG1sUEsBAi0AFAAGAAgAAAAhAFr0LFu/AAAAFQEA&#13;&#10;AAsAAAAAAAAAAAAAAAAAHwEAAF9yZWxzLy5yZWxzUEsBAi0AFAAGAAgAAAAhAA6iGCrHAAAA4AAA&#13;&#10;AA8AAAAAAAAAAAAAAAAABwIAAGRycy9kb3ducmV2LnhtbFBLBQYAAAAAAwADALcAAAD7AgAAAAA=&#13;&#10;" filled="f" strokecolor="green" strokeweight=".25pt">
                  <v:path arrowok="t"/>
                </v:rect>
                <v:rect id="Rectangle 70" o:spid="_x0000_s1095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" filled="f" strokecolor="green" strokeweight=".25pt">
                  <v:path arrowok="t"/>
                </v:rect>
                <v:rect id="Rectangle 71" o:spid="_x0000_s1096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" filled="f" strokecolor="green" strokeweight=".25pt">
                  <v:path arrowok="t"/>
                </v:rect>
                <v:rect id="Rectangle 72" o:spid="_x0000_s1097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" filled="f" strokecolor="green" strokeweight=".25pt">
                  <v:path arrowok="t"/>
                </v:rect>
                <v:rect id="Rectangle 73" o:spid="_x0000_s1098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" filled="f" strokecolor="green" strokeweight=".25pt">
                  <v:path arrowok="t"/>
                </v:rect>
                <v:rect id="Rectangle 74" o:spid="_x0000_s1099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" filled="f" strokecolor="green" strokeweight=".25pt">
                  <v:path arrowok="t"/>
                </v:rect>
                <v:rect id="Rectangle 75" o:spid="_x0000_s1100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" filled="f" strokecolor="green" strokeweight=".25pt">
                  <v:path arrowok="t"/>
                </v:rect>
                <v:rect id="Rectangle 76" o:spid="_x0000_s1101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" filled="f" strokecolor="green" strokeweight=".25pt">
                  <v:path arrowok="t"/>
                </v:rect>
                <v:rect id="Rectangle 77" o:spid="_x0000_s1102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" filled="f" strokecolor="green" strokeweight=".25pt">
                  <v:path arrowok="t"/>
                </v:rect>
                <v:rect id="Rectangle 78" o:spid="_x0000_s1103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" filled="f" strokecolor="green" strokeweight=".25pt">
                  <v:path arrowok="t"/>
                </v:rect>
                <v:rect id="Rectangle 79" o:spid="_x0000_s1104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473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zBfwdyieAbn+BQAA//8DAFBLAQItABQABgAIAAAAIQDb4fbL7gAAAIUBAAATAAAAAAAA&#13;&#10;AAAAAAAAAAAAAABbQ29udGVudF9UeXBlc10ueG1sUEsBAi0AFAAGAAgAAAAhAFr0LFu/AAAAFQEA&#13;&#10;AAsAAAAAAAAAAAAAAAAAHwEAAF9yZWxzLy5yZWxzUEsBAi0AFAAGAAgAAAAhAIt7jvfHAAAA4AAA&#13;&#10;AA8AAAAAAAAAAAAAAAAABwIAAGRycy9kb3ducmV2LnhtbFBLBQYAAAAAAwADALcAAAD7AgAAAAA=&#13;&#10;" filled="f" strokecolor="green" strokeweight=".25pt">
                  <v:path arrowok="t"/>
                </v:rect>
                <v:rect id="Rectangle 80" o:spid="_x0000_s1105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" filled="f" strokecolor="green" strokeweight=".25pt">
                  <v:path arrowok="t"/>
                </v:rect>
                <v:rect id="Rectangle 81" o:spid="_x0000_s1106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" filled="f" strokecolor="green" strokeweight=".25pt">
                  <v:path arrowok="t"/>
                </v:rect>
                <v:rect id="Rectangle 82" o:spid="_x0000_s1107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" filled="f" strokecolor="green" strokeweight=".25pt">
                  <v:path arrowok="t"/>
                </v:rect>
                <v:rect id="Rectangle 83" o:spid="_x0000_s1108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" filled="f" strokecolor="green" strokeweight=".25pt">
                  <v:path arrowok="t"/>
                </v:rect>
                <v:rect id="Rectangle 84" o:spid="_x0000_s1109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" filled="f" strokecolor="green" strokeweight=".25pt">
                  <v:path arrowok="t"/>
                </v:rect>
                <v:rect id="Rectangle 85" o:spid="_x0000_s1110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" filled="f" strokecolor="green" strokeweight=".25pt">
                  <v:path arrowok="t"/>
                </v:rect>
              </v:group>
              <v:group id="Group 86" o:spid="_x0000_s1111" style="position:absolute;left:11902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rect id="Rectangle 87" o:spid="_x0000_s1112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" filled="f" strokecolor="green" strokeweight=".25pt">
                  <v:path arrowok="t"/>
                </v:rect>
                <v:rect id="Rectangle 88" o:spid="_x0000_s1113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" filled="f" strokecolor="green" strokeweight=".25pt">
                  <v:path arrowok="t"/>
                </v:rect>
                <v:rect id="Rectangle 89" o:spid="_x0000_s1114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" filled="f" strokecolor="green" strokeweight=".25pt">
                  <v:path arrowok="t"/>
                </v:rect>
                <v:rect id="Rectangle 90" o:spid="_x0000_s1115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" filled="f" strokecolor="green" strokeweight=".25pt">
                  <v:path arrowok="t"/>
                </v:rect>
                <v:rect id="Rectangle 91" o:spid="_x0000_s1116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" filled="f" strokecolor="green" strokeweight=".25pt">
                  <v:path arrowok="t"/>
                </v:rect>
                <v:rect id="Rectangle 92" o:spid="_x0000_s1117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" filled="f" strokecolor="green" strokeweight=".25pt">
                  <v:path arrowok="t"/>
                </v:rect>
                <v:rect id="Rectangle 93" o:spid="_x0000_s1118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" filled="f" strokecolor="green" strokeweight=".25pt">
                  <v:path arrowok="t"/>
                </v:rect>
                <v:rect id="Rectangle 94" o:spid="_x0000_s1119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" filled="f" strokecolor="green" strokeweight=".25pt">
                  <v:path arrowok="t"/>
                </v:rect>
                <v:rect id="Rectangle 95" o:spid="_x0000_s1120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" filled="f" strokecolor="green" strokeweight=".25pt">
                  <v:path arrowok="t"/>
                </v:rect>
                <v:rect id="Rectangle 96" o:spid="_x0000_s1121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Px/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LGbwdyieAbn+BQAA//8DAFBLAQItABQABgAIAAAAIQDb4fbL7gAAAIUBAAATAAAAAAAA&#13;&#10;AAAAAAAAAAAAAABbQ29udGVudF9UeXBlc10ueG1sUEsBAi0AFAAGAAgAAAAhAFr0LFu/AAAAFQEA&#13;&#10;AAsAAAAAAAAAAAAAAAAAHwEAAF9yZWxzLy5yZWxzUEsBAi0AFAAGAAgAAAAhAEro/H/HAAAA4AAA&#13;&#10;AA8AAAAAAAAAAAAAAAAABwIAAGRycy9kb3ducmV2LnhtbFBLBQYAAAAAAwADALcAAAD7AgAAAAA=&#13;&#10;" filled="f" strokecolor="green" strokeweight=".25pt">
                  <v:path arrowok="t"/>
                </v:rect>
                <v:rect id="Rectangle 97" o:spid="_x0000_s1122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" filled="f" strokecolor="green" strokeweight=".25pt">
                  <v:path arrowok="t"/>
                </v:rect>
                <v:rect id="Rectangle 98" o:spid="_x0000_s1123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" filled="f" strokecolor="green" strokeweight=".25pt">
                  <v:path arrowok="t"/>
                </v:rect>
                <v:rect id="Rectangle 99" o:spid="_x0000_s1124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" filled="f" strokecolor="green" strokeweight=".25pt">
                  <v:path arrowok="t"/>
                </v:rect>
                <v:rect id="Rectangle 100" o:spid="_x0000_s1125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" filled="f" strokecolor="green" strokeweight=".25pt">
                  <v:path arrowok="t"/>
                </v:rect>
                <v:rect id="Rectangle 101" o:spid="_x0000_s1126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" filled="f" strokecolor="green" strokeweight=".25pt">
                  <v:path arrowok="t"/>
                </v:rect>
                <v:rect id="Rectangle 102" o:spid="_x0000_s1127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" filled="f" strokecolor="green" strokeweight=".25pt">
                  <v:path arrowok="t"/>
                </v:rect>
                <v:rect id="Rectangle 103" o:spid="_x0000_s1128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" filled="f" strokecolor="green" strokeweight=".25pt">
                  <v:path arrowok="t"/>
                </v:rect>
                <v:rect id="Rectangle 104" o:spid="_x0000_s1129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" filled="f" strokecolor="green" strokeweight=".25pt">
                  <v:path arrowok="t"/>
                </v:rect>
                <v:rect id="Rectangle 105" o:spid="_x0000_s1130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" filled="f" strokecolor="green" strokeweight=".25pt">
                  <v:path arrowok="t"/>
                </v:rect>
                <v:rect id="Rectangle 106" o:spid="_x0000_s1131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" filled="f" strokecolor="green" strokeweight=".25pt">
                  <v:path arrowok="t"/>
                </v:rect>
              </v:group>
              <v:group id="Group 107" o:spid="_x0000_s1132" style="position:absolute;left:11230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<v:rect id="Rectangle 108" o:spid="_x0000_s1133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" filled="f" strokecolor="green" strokeweight=".25pt">
                  <v:path arrowok="t"/>
                </v:rect>
                <v:rect id="Rectangle 109" o:spid="_x0000_s1134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" filled="f" strokecolor="green" strokeweight=".25pt">
                  <v:path arrowok="t"/>
                </v:rect>
                <v:rect id="Rectangle 110" o:spid="_x0000_s1135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" filled="f" strokecolor="green" strokeweight=".25pt">
                  <v:path arrowok="t"/>
                </v:rect>
                <v:rect id="Rectangle 111" o:spid="_x0000_s1136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" filled="f" strokecolor="green" strokeweight=".25pt">
                  <v:path arrowok="t"/>
                </v:rect>
                <v:rect id="Rectangle 112" o:spid="_x0000_s1137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" filled="f" strokecolor="green" strokeweight=".25pt">
                  <v:path arrowok="t"/>
                </v:rect>
                <v:rect id="Rectangle 113" o:spid="_x0000_s1138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vkt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" filled="f" strokecolor="green" strokeweight=".25pt">
                  <v:path arrowok="t"/>
                </v:rect>
                <v:rect id="Rectangle 114" o:spid="_x0000_s1139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" filled="f" strokecolor="green" strokeweight=".25pt">
                  <v:path arrowok="t"/>
                </v:rect>
                <v:rect id="Rectangle 115" o:spid="_x0000_s1140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8TC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" filled="f" strokecolor="green" strokeweight=".25pt">
                  <v:path arrowok="t"/>
                </v:rect>
                <v:rect id="Rectangle 116" o:spid="_x0000_s1141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Vq1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" filled="f" strokecolor="green" strokeweight=".25pt">
                  <v:path arrowok="t"/>
                </v:rect>
                <v:rect id="Rectangle 117" o:spid="_x0000_s1142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f8u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" filled="f" strokecolor="green" strokeweight=".25pt">
                  <v:path arrowok="t"/>
                </v:rect>
                <v:rect id="Rectangle 118" o:spid="_x0000_s1143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" filled="f" strokecolor="green" strokeweight=".25pt">
                  <v:path arrowok="t"/>
                </v:rect>
                <v:rect id="Rectangle 119" o:spid="_x0000_s1144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" filled="f" strokecolor="green" strokeweight=".25pt">
                  <v:path arrowok="t"/>
                </v:rect>
                <v:rect id="Rectangle 120" o:spid="_x0000_s1145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" filled="f" strokecolor="green" strokeweight=".25pt">
                  <v:path arrowok="t"/>
                </v:rect>
                <v:rect id="Rectangle 121" o:spid="_x0000_s1146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" filled="f" strokecolor="green" strokeweight=".25pt">
                  <v:path arrowok="t"/>
                </v:rect>
                <v:rect id="Rectangle 122" o:spid="_x0000_s1147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" filled="f" strokecolor="green" strokeweight=".25pt">
                  <v:path arrowok="t"/>
                </v:rect>
                <v:rect id="Rectangle 123" o:spid="_x0000_s1148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jOQ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" filled="f" strokecolor="green" strokeweight=".25pt">
                  <v:path arrowok="t"/>
                </v:rect>
                <v:rect id="Rectangle 124" o:spid="_x0000_s1149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" filled="f" strokecolor="green" strokeweight=".25pt">
                  <v:path arrowok="t"/>
                </v:rect>
                <v:rect id="Rectangle 125" o:spid="_x0000_s1150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w5/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" filled="f" strokecolor="green" strokeweight=".25pt">
                  <v:path arrowok="t"/>
                </v:rect>
                <v:rect id="Rectangle 126" o:spid="_x0000_s1151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" filled="f" strokecolor="green" strokeweight=".25pt">
                  <v:path arrowok="t"/>
                </v:rect>
                <v:rect id="Rectangle 127" o:spid="_x0000_s1152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128" o:spid="_x0000_s1153" style="position:absolute;left:10558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rect id="Rectangle 129" o:spid="_x0000_s1154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" filled="f" strokecolor="green" strokeweight=".25pt">
                  <v:path arrowok="t"/>
                </v:rect>
                <v:rect id="Rectangle 130" o:spid="_x0000_s1155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" filled="f" strokecolor="green" strokeweight=".25pt">
                  <v:path arrowok="t"/>
                </v:rect>
                <v:rect id="Rectangle 131" o:spid="_x0000_s1156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Z6h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" filled="f" strokecolor="green" strokeweight=".25pt">
                  <v:path arrowok="t"/>
                </v:rect>
                <v:rect id="Rectangle 132" o:spid="_x0000_s1157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" filled="f" strokecolor="green" strokeweight=".25pt">
                  <v:path arrowok="t"/>
                </v:rect>
                <v:rect id="Rectangle 133" o:spid="_x0000_s1158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" filled="f" strokecolor="green" strokeweight=".25pt">
                  <v:path arrowok="t"/>
                </v:rect>
                <v:rect id="Rectangle 134" o:spid="_x0000_s1159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" filled="f" strokecolor="green" strokeweight=".25pt">
                  <v:path arrowok="t"/>
                </v:rect>
                <v:rect id="Rectangle 135" o:spid="_x0000_s1160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" filled="f" strokecolor="green" strokeweight=".25pt">
                  <v:path arrowok="t"/>
                </v:rect>
                <v:rect id="Rectangle 136" o:spid="_x0000_s1161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" filled="f" strokecolor="green" strokeweight=".25pt">
                  <v:path arrowok="t"/>
                </v:rect>
                <v:rect id="Rectangle 137" o:spid="_x0000_s1162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" filled="f" strokecolor="green" strokeweight=".25pt">
                  <v:path arrowok="t"/>
                </v:rect>
                <v:rect id="Rectangle 138" o:spid="_x0000_s1163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" filled="f" strokecolor="green" strokeweight=".25pt">
                  <v:path arrowok="t"/>
                </v:rect>
                <v:rect id="Rectangle 139" o:spid="_x0000_s1164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" filled="f" strokecolor="green" strokeweight=".25pt">
                  <v:path arrowok="t"/>
                </v:rect>
                <v:rect id="Rectangle 140" o:spid="_x0000_s1165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" filled="f" strokecolor="green" strokeweight=".25pt">
                  <v:path arrowok="t"/>
                </v:rect>
                <v:rect id="Rectangle 141" o:spid="_x0000_s1166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" filled="f" strokecolor="green" strokeweight=".25pt">
                  <v:path arrowok="t"/>
                </v:rect>
                <v:rect id="Rectangle 142" o:spid="_x0000_s1167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" filled="f" strokecolor="green" strokeweight=".25pt">
                  <v:path arrowok="t"/>
                </v:rect>
                <v:rect id="Rectangle 143" o:spid="_x0000_s1168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" filled="f" strokecolor="green" strokeweight=".25pt">
                  <v:path arrowok="t"/>
                </v:rect>
                <v:rect id="Rectangle 144" o:spid="_x0000_s1169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" filled="f" strokecolor="green" strokeweight=".25pt">
                  <v:path arrowok="t"/>
                </v:rect>
                <v:rect id="Rectangle 145" o:spid="_x0000_s1170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" filled="f" strokecolor="green" strokeweight=".25pt">
                  <v:path arrowok="t"/>
                </v:rect>
                <v:rect id="Rectangle 146" o:spid="_x0000_s1171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" filled="f" strokecolor="green" strokeweight=".25pt">
                  <v:path arrowok="t"/>
                </v:rect>
                <v:rect id="Rectangle 147" o:spid="_x0000_s1172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" filled="f" strokecolor="green" strokeweight=".25pt">
                  <v:path arrowok="t"/>
                </v:rect>
                <v:rect id="Rectangle 148" o:spid="_x0000_s1173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149" o:spid="_x0000_s1174" style="position:absolute;left:9886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<v:rect id="Rectangle 150" o:spid="_x0000_s1175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" filled="f" strokecolor="green" strokeweight=".25pt">
                  <v:path arrowok="t"/>
                </v:rect>
                <v:rect id="Rectangle 151" o:spid="_x0000_s1176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nsB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" filled="f" strokecolor="green" strokeweight=".25pt">
                  <v:path arrowok="t"/>
                </v:rect>
                <v:rect id="Rectangle 152" o:spid="_x0000_s1177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" filled="f" strokecolor="green" strokeweight=".25pt">
                  <v:path arrowok="t"/>
                </v:rect>
                <v:rect id="Rectangle 153" o:spid="_x0000_s1178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" filled="f" strokecolor="green" strokeweight=".25pt">
                  <v:path arrowok="t"/>
                </v:rect>
                <v:rect id="Rectangle 154" o:spid="_x0000_s1179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" filled="f" strokecolor="green" strokeweight=".25pt">
                  <v:path arrowok="t"/>
                </v:rect>
                <v:rect id="Rectangle 155" o:spid="_x0000_s1180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" filled="f" strokecolor="green" strokeweight=".25pt">
                  <v:path arrowok="t"/>
                </v:rect>
                <v:rect id="Rectangle 156" o:spid="_x0000_s1181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" filled="f" strokecolor="green" strokeweight=".25pt">
                  <v:path arrowok="t"/>
                </v:rect>
                <v:rect id="Rectangle 157" o:spid="_x0000_s1182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" filled="f" strokecolor="green" strokeweight=".25pt">
                  <v:path arrowok="t"/>
                </v:rect>
                <v:rect id="Rectangle 158" o:spid="_x0000_s1183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" filled="f" strokecolor="green" strokeweight=".25pt">
                  <v:path arrowok="t"/>
                </v:rect>
                <v:rect id="Rectangle 159" o:spid="_x0000_s1184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" filled="f" strokecolor="green" strokeweight=".25pt">
                  <v:path arrowok="t"/>
                </v:rect>
                <v:rect id="Rectangle 160" o:spid="_x0000_s1185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" filled="f" strokecolor="green" strokeweight=".25pt">
                  <v:path arrowok="t"/>
                </v:rect>
                <v:rect id="Rectangle 161" o:spid="_x0000_s1186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rG8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" filled="f" strokecolor="green" strokeweight=".25pt">
                  <v:path arrowok="t"/>
                </v:rect>
                <v:rect id="Rectangle 162" o:spid="_x0000_s1187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" filled="f" strokecolor="green" strokeweight=".25pt">
                  <v:path arrowok="t"/>
                </v:rect>
                <v:rect id="Rectangle 163" o:spid="_x0000_s1188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" filled="f" strokecolor="green" strokeweight=".25pt">
                  <v:path arrowok="t"/>
                </v:rect>
                <v:rect id="Rectangle 164" o:spid="_x0000_s1189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" filled="f" strokecolor="green" strokeweight=".25pt">
                  <v:path arrowok="t"/>
                </v:rect>
                <v:rect id="Rectangle 165" o:spid="_x0000_s1190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" filled="f" strokecolor="green" strokeweight=".25pt">
                  <v:path arrowok="t"/>
                </v:rect>
                <v:rect id="Rectangle 166" o:spid="_x0000_s1191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" filled="f" strokecolor="green" strokeweight=".25pt">
                  <v:path arrowok="t"/>
                </v:rect>
                <v:rect id="Rectangle 167" o:spid="_x0000_s1192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" filled="f" strokecolor="green" strokeweight=".25pt">
                  <v:path arrowok="t"/>
                </v:rect>
                <v:rect id="Rectangle 168" o:spid="_x0000_s1193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" filled="f" strokecolor="green" strokeweight=".25pt">
                  <v:path arrowok="t"/>
                </v:rect>
                <v:rect id="Rectangle 169" o:spid="_x0000_s1194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L26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Jgt4M8obiDXvwAAAP//AwBQSwECLQAUAAYACAAAACEA2+H2y+4AAACFAQAAEwAAAAAA&#13;&#10;AAAAAAAAAAAAAAAAW0NvbnRlbnRfVHlwZXNdLnhtbFBLAQItABQABgAIAAAAIQBa9CxbvwAAABUB&#13;&#10;AAALAAAAAAAAAAAAAAAAAB8BAABfcmVscy8ucmVsc1BLAQItABQABgAIAAAAIQBy6L26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170" o:spid="_x0000_s1195" style="position:absolute;left:9214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<v:rect id="Rectangle 171" o:spid="_x0000_s1196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" filled="f" strokecolor="green" strokeweight=".25pt">
                  <v:path arrowok="t"/>
                </v:rect>
                <v:rect id="Rectangle 172" o:spid="_x0000_s1197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" filled="f" strokecolor="green" strokeweight=".25pt">
                  <v:path arrowok="t"/>
                </v:rect>
                <v:rect id="Rectangle 173" o:spid="_x0000_s1198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" filled="f" strokecolor="green" strokeweight=".25pt">
                  <v:path arrowok="t"/>
                </v:rect>
                <v:rect id="Rectangle 174" o:spid="_x0000_s1199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" filled="f" strokecolor="green" strokeweight=".25pt">
                  <v:path arrowok="t"/>
                </v:rect>
                <v:rect id="Rectangle 175" o:spid="_x0000_s1200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" filled="f" strokecolor="green" strokeweight=".25pt">
                  <v:path arrowok="t"/>
                </v:rect>
                <v:rect id="Rectangle 176" o:spid="_x0000_s1201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" filled="f" strokecolor="green" strokeweight=".25pt">
                  <v:path arrowok="t"/>
                </v:rect>
                <v:rect id="Rectangle 177" o:spid="_x0000_s1202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" filled="f" strokecolor="green" strokeweight=".25pt">
                  <v:path arrowok="t"/>
                </v:rect>
                <v:rect id="Rectangle 178" o:spid="_x0000_s1203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" filled="f" strokecolor="green" strokeweight=".25pt">
                  <v:path arrowok="t"/>
                </v:rect>
                <v:rect id="Rectangle 179" o:spid="_x0000_s1204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Stn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" filled="f" strokecolor="green" strokeweight=".25pt">
                  <v:path arrowok="t"/>
                </v:rect>
                <v:rect id="Rectangle 180" o:spid="_x0000_s1205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" filled="f" strokecolor="green" strokeweight=".25pt">
                  <v:path arrowok="t"/>
                </v:rect>
                <v:rect id="Rectangle 181" o:spid="_x0000_s1206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" filled="f" strokecolor="green" strokeweight=".25pt">
                  <v:path arrowok="t"/>
                </v:rect>
                <v:rect id="Rectangle 182" o:spid="_x0000_s1207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" filled="f" strokecolor="green" strokeweight=".25pt">
                  <v:path arrowok="t"/>
                </v:rect>
                <v:rect id="Rectangle 183" o:spid="_x0000_s1208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" filled="f" strokecolor="green" strokeweight=".25pt">
                  <v:path arrowok="t"/>
                </v:rect>
                <v:rect id="Rectangle 184" o:spid="_x0000_s1209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" filled="f" strokecolor="green" strokeweight=".25pt">
                  <v:path arrowok="t"/>
                </v:rect>
                <v:rect id="Rectangle 185" o:spid="_x0000_s1210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" filled="f" strokecolor="green" strokeweight=".25pt">
                  <v:path arrowok="t"/>
                </v:rect>
                <v:rect id="Rectangle 186" o:spid="_x0000_s1211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" filled="f" strokecolor="green" strokeweight=".25pt">
                  <v:path arrowok="t"/>
                </v:rect>
                <v:rect id="Rectangle 187" o:spid="_x0000_s1212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" filled="f" strokecolor="green" strokeweight=".25pt">
                  <v:path arrowok="t"/>
                </v:rect>
                <v:rect id="Rectangle 188" o:spid="_x0000_s1213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" filled="f" strokecolor="green" strokeweight=".25pt">
                  <v:path arrowok="t"/>
                </v:rect>
                <v:rect id="Rectangle 189" o:spid="_x0000_s1214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" filled="f" strokecolor="green" strokeweight=".25pt">
                  <v:path arrowok="t"/>
                </v:rect>
                <v:rect id="Rectangle 190" o:spid="_x0000_s1215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191" o:spid="_x0000_s1216" style="position:absolute;left:8542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<v:rect id="Rectangle 192" o:spid="_x0000_s1217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" filled="f" strokecolor="green" strokeweight=".25pt">
                  <v:path arrowok="t"/>
                </v:rect>
                <v:rect id="Rectangle 193" o:spid="_x0000_s1218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" filled="f" strokecolor="green" strokeweight=".25pt">
                  <v:path arrowok="t"/>
                </v:rect>
                <v:rect id="Rectangle 194" o:spid="_x0000_s1219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" filled="f" strokecolor="green" strokeweight=".25pt">
                  <v:path arrowok="t"/>
                </v:rect>
                <v:rect id="Rectangle 195" o:spid="_x0000_s1220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" filled="f" strokecolor="green" strokeweight=".25pt">
                  <v:path arrowok="t"/>
                </v:rect>
                <v:rect id="Rectangle 196" o:spid="_x0000_s1221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lnv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" filled="f" strokecolor="green" strokeweight=".25pt">
                  <v:path arrowok="t"/>
                </v:rect>
                <v:rect id="Rectangle 197" o:spid="_x0000_s1222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" filled="f" strokecolor="green" strokeweight=".25pt">
                  <v:path arrowok="t"/>
                </v:rect>
                <v:rect id="Rectangle 198" o:spid="_x0000_s1223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" filled="f" strokecolor="green" strokeweight=".25pt">
                  <v:path arrowok="t"/>
                </v:rect>
                <v:rect id="Rectangle 199" o:spid="_x0000_s1224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" filled="f" strokecolor="green" strokeweight=".25pt">
                  <v:path arrowok="t"/>
                </v:rect>
                <v:rect id="Rectangle 200" o:spid="_x0000_s1225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" filled="f" strokecolor="green" strokeweight=".25pt">
                  <v:path arrowok="t"/>
                </v:rect>
                <v:rect id="Rectangle 201" o:spid="_x0000_s1226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" filled="f" strokecolor="green" strokeweight=".25pt">
                  <v:path arrowok="t"/>
                </v:rect>
                <v:rect id="Rectangle 202" o:spid="_x0000_s1227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" filled="f" strokecolor="green" strokeweight=".25pt">
                  <v:path arrowok="t"/>
                </v:rect>
                <v:rect id="Rectangle 203" o:spid="_x0000_s1228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g6MyQAAAOE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" filled="f" strokecolor="green" strokeweight=".25pt">
                  <v:path arrowok="t"/>
                </v:rect>
                <v:rect id="Rectangle 204" o:spid="_x0000_s1229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5b4yAAAAOE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" filled="f" strokecolor="green" strokeweight=".25pt">
                  <v:path arrowok="t"/>
                </v:rect>
                <v:rect id="Rectangle 205" o:spid="_x0000_s1230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" filled="f" strokecolor="green" strokeweight=".25pt">
                  <v:path arrowok="t"/>
                </v:rect>
                <v:rect id="Rectangle 206" o:spid="_x0000_s1231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" filled="f" strokecolor="green" strokeweight=".25pt">
                  <v:path arrowok="t"/>
                </v:rect>
                <v:rect id="Rectangle 207" o:spid="_x0000_s1232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" filled="f" strokecolor="green" strokeweight=".25pt">
                  <v:path arrowok="t"/>
                </v:rect>
                <v:rect id="Rectangle 208" o:spid="_x0000_s1233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" filled="f" strokecolor="green" strokeweight=".25pt">
                  <v:path arrowok="t"/>
                </v:rect>
                <v:rect id="Rectangle 209" o:spid="_x0000_s1234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" filled="f" strokecolor="green" strokeweight=".25pt">
                  <v:path arrowok="t"/>
                </v:rect>
                <v:rect id="Rectangle 210" o:spid="_x0000_s1235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" filled="f" strokecolor="green" strokeweight=".25pt">
                  <v:path arrowok="t"/>
                </v:rect>
                <v:rect id="Rectangle 211" o:spid="_x0000_s1236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12" o:spid="_x0000_s1237" style="position:absolute;left:7870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<v:rect id="Rectangle 213" o:spid="_x0000_s1238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5hR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" filled="f" strokecolor="green" strokeweight=".25pt">
                  <v:path arrowok="t"/>
                </v:rect>
                <v:rect id="Rectangle 214" o:spid="_x0000_s1239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gAl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" filled="f" strokecolor="green" strokeweight=".25pt">
                  <v:path arrowok="t"/>
                </v:rect>
                <v:rect id="Rectangle 215" o:spid="_x0000_s1240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" filled="f" strokecolor="green" strokeweight=".25pt">
                  <v:path arrowok="t"/>
                </v:rect>
                <v:rect id="Rectangle 216" o:spid="_x0000_s1241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" filled="f" strokecolor="green" strokeweight=".25pt">
                  <v:path arrowok="t"/>
                </v:rect>
                <v:rect id="Rectangle 217" o:spid="_x0000_s1242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" filled="f" strokecolor="green" strokeweight=".25pt">
                  <v:path arrowok="t"/>
                </v:rect>
                <v:rect id="Rectangle 218" o:spid="_x0000_s1243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" filled="f" strokecolor="green" strokeweight=".25pt">
                  <v:path arrowok="t"/>
                </v:rect>
                <v:rect id="Rectangle 219" o:spid="_x0000_s1244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" filled="f" strokecolor="green" strokeweight=".25pt">
                  <v:path arrowok="t"/>
                </v:rect>
                <v:rect id="Rectangle 220" o:spid="_x0000_s1245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" filled="f" strokecolor="green" strokeweight=".25pt">
                  <v:path arrowok="t"/>
                </v:rect>
                <v:rect id="Rectangle 221" o:spid="_x0000_s1246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" filled="f" strokecolor="green" strokeweight=".25pt">
                  <v:path arrowok="t"/>
                </v:rect>
                <v:rect id="Rectangle 222" o:spid="_x0000_s1247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" filled="f" strokecolor="green" strokeweight=".25pt">
                  <v:path arrowok="t"/>
                </v:rect>
                <v:rect id="Rectangle 223" o:spid="_x0000_s1248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" filled="f" strokecolor="green" strokeweight=".25pt">
                  <v:path arrowok="t"/>
                </v:rect>
                <v:rect id="Rectangle 224" o:spid="_x0000_s1249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" filled="f" strokecolor="green" strokeweight=".25pt">
                  <v:path arrowok="t"/>
                </v:rect>
                <v:rect id="Rectangle 225" o:spid="_x0000_s1250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" filled="f" strokecolor="green" strokeweight=".25pt">
                  <v:path arrowok="t"/>
                </v:rect>
                <v:rect id="Rectangle 226" o:spid="_x0000_s1251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" filled="f" strokecolor="green" strokeweight=".25pt">
                  <v:path arrowok="t"/>
                </v:rect>
                <v:rect id="Rectangle 227" o:spid="_x0000_s1252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" filled="f" strokecolor="green" strokeweight=".25pt">
                  <v:path arrowok="t"/>
                </v:rect>
                <v:rect id="Rectangle 228" o:spid="_x0000_s1253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" filled="f" strokecolor="green" strokeweight=".25pt">
                  <v:path arrowok="t"/>
                </v:rect>
                <v:rect id="Rectangle 229" o:spid="_x0000_s1254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" filled="f" strokecolor="green" strokeweight=".25pt">
                  <v:path arrowok="t"/>
                </v:rect>
                <v:rect id="Rectangle 230" o:spid="_x0000_s1255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" filled="f" strokecolor="green" strokeweight=".25pt">
                  <v:path arrowok="t"/>
                </v:rect>
                <v:rect id="Rectangle 231" o:spid="_x0000_s1256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P/d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" filled="f" strokecolor="green" strokeweight=".25pt">
                  <v:path arrowok="t"/>
                </v:rect>
                <v:rect id="Rectangle 232" o:spid="_x0000_s1257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33" o:spid="_x0000_s1258" style="position:absolute;left:7199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/J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">
                <v:rect id="Rectangle 234" o:spid="_x0000_s1259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1xF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" filled="f" strokecolor="green" strokeweight=".25pt">
                  <v:path arrowok="t"/>
                </v:rect>
                <v:rect id="Rectangle 235" o:spid="_x0000_s1260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/ne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" filled="f" strokecolor="green" strokeweight=".25pt">
                  <v:path arrowok="t"/>
                </v:rect>
                <v:rect id="Rectangle 236" o:spid="_x0000_s1261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Wep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" filled="f" strokecolor="green" strokeweight=".25pt">
                  <v:path arrowok="t"/>
                </v:rect>
                <v:rect id="Rectangle 237" o:spid="_x0000_s1262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cIy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" filled="f" strokecolor="green" strokeweight=".25pt">
                  <v:path arrowok="t"/>
                </v:rect>
                <v:rect id="Rectangle 238" o:spid="_x0000_s1263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" filled="f" strokecolor="green" strokeweight=".25pt">
                  <v:path arrowok="t"/>
                </v:rect>
                <v:rect id="Rectangle 239" o:spid="_x0000_s1264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vPb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" filled="f" strokecolor="green" strokeweight=".25pt">
                  <v:path arrowok="t"/>
                </v:rect>
                <v:rect id="Rectangle 240" o:spid="_x0000_s1265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" filled="f" strokecolor="green" strokeweight=".25pt">
                  <v:path arrowok="t"/>
                </v:rect>
                <v:rect id="Rectangle 241" o:spid="_x0000_s1266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oyg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" filled="f" strokecolor="green" strokeweight=".25pt">
                  <v:path arrowok="t"/>
                </v:rect>
                <v:rect id="Rectangle 242" o:spid="_x0000_s1267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" filled="f" strokecolor="green" strokeweight=".25pt">
                  <v:path arrowok="t"/>
                </v:rect>
                <v:rect id="Rectangle 243" o:spid="_x0000_s1268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LdM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" filled="f" strokecolor="green" strokeweight=".25pt">
                  <v:path arrowok="t"/>
                </v:rect>
                <v:rect id="Rectangle 244" o:spid="_x0000_s1269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" filled="f" strokecolor="green" strokeweight=".25pt">
                  <v:path arrowok="t"/>
                </v:rect>
                <v:rect id="Rectangle 245" o:spid="_x0000_s1270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" filled="f" strokecolor="green" strokeweight=".25pt">
                  <v:path arrowok="t"/>
                </v:rect>
                <v:rect id="Rectangle 246" o:spid="_x0000_s1271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" filled="f" strokecolor="green" strokeweight=".25pt">
                  <v:path arrowok="t"/>
                </v:rect>
                <v:rect id="Rectangle 247" o:spid="_x0000_s1272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" filled="f" strokecolor="green" strokeweight=".25pt">
                  <v:path arrowok="t"/>
                </v:rect>
                <v:rect id="Rectangle 248" o:spid="_x0000_s1273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" filled="f" strokecolor="green" strokeweight=".25pt">
                  <v:path arrowok="t"/>
                </v:rect>
                <v:rect id="Rectangle 249" o:spid="_x0000_s1274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" filled="f" strokecolor="green" strokeweight=".25pt">
                  <v:path arrowok="t"/>
                </v:rect>
                <v:rect id="Rectangle 250" o:spid="_x0000_s1275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" filled="f" strokecolor="green" strokeweight=".25pt">
                  <v:path arrowok="t"/>
                </v:rect>
                <v:rect id="Rectangle 251" o:spid="_x0000_s1276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" filled="f" strokecolor="green" strokeweight=".25pt">
                  <v:path arrowok="t"/>
                </v:rect>
                <v:rect id="Rectangle 252" o:spid="_x0000_s1277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" filled="f" strokecolor="green" strokeweight=".25pt">
                  <v:path arrowok="t"/>
                </v:rect>
                <v:rect id="Rectangle 253" o:spid="_x0000_s1278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SGR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iazF7g9im9Arv8AAAD//wMAUEsBAi0AFAAGAAgAAAAhANvh9svuAAAAhQEAABMAAAAA&#13;&#10;AAAAAAAAAAAAAAAAAFtDb250ZW50X1R5cGVzXS54bWxQSwECLQAUAAYACAAAACEAWvQsW78AAAAV&#13;&#10;AQAACwAAAAAAAAAAAAAAAAAfAQAAX3JlbHMvLnJlbHNQSwECLQAUAAYACAAAACEABkkhkc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54" o:spid="_x0000_s1279" style="position:absolute;left:6527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<v:rect id="Rectangle 255" o:spid="_x0000_s1280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" filled="f" strokecolor="green" strokeweight=".25pt">
                  <v:path arrowok="t"/>
                </v:rect>
                <v:rect id="Rectangle 256" o:spid="_x0000_s1281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" filled="f" strokecolor="green" strokeweight=".25pt">
                  <v:path arrowok="t"/>
                </v:rect>
                <v:rect id="Rectangle 257" o:spid="_x0000_s1282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" filled="f" strokecolor="green" strokeweight=".25pt">
                  <v:path arrowok="t"/>
                </v:rect>
                <v:rect id="Rectangle 258" o:spid="_x0000_s1283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" filled="f" strokecolor="green" strokeweight=".25pt">
                  <v:path arrowok="t"/>
                </v:rect>
                <v:rect id="Rectangle 259" o:spid="_x0000_s1284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" filled="f" strokecolor="green" strokeweight=".25pt">
                  <v:path arrowok="t"/>
                </v:rect>
                <v:rect id="Rectangle 260" o:spid="_x0000_s1285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" filled="f" strokecolor="green" strokeweight=".25pt">
                  <v:path arrowok="t"/>
                </v:rect>
                <v:rect id="Rectangle 261" o:spid="_x0000_s1286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" filled="f" strokecolor="green" strokeweight=".25pt">
                  <v:path arrowok="t"/>
                </v:rect>
                <v:rect id="Rectangle 262" o:spid="_x0000_s1287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" filled="f" strokecolor="green" strokeweight=".25pt">
                  <v:path arrowok="t"/>
                </v:rect>
                <v:rect id="Rectangle 263" o:spid="_x0000_s1288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ess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" filled="f" strokecolor="green" strokeweight=".25pt">
                  <v:path arrowok="t"/>
                </v:rect>
                <v:rect id="Rectangle 264" o:spid="_x0000_s1289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" filled="f" strokecolor="green" strokeweight=".25pt">
                  <v:path arrowok="t"/>
                </v:rect>
                <v:rect id="Rectangle 265" o:spid="_x0000_s1290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" filled="f" strokecolor="green" strokeweight=".25pt">
                  <v:path arrowok="t"/>
                </v:rect>
                <v:rect id="Rectangle 266" o:spid="_x0000_s1291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" filled="f" strokecolor="green" strokeweight=".25pt">
                  <v:path arrowok="t"/>
                </v:rect>
                <v:rect id="Rectangle 267" o:spid="_x0000_s1292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" filled="f" strokecolor="green" strokeweight=".25pt">
                  <v:path arrowok="t"/>
                </v:rect>
                <v:rect id="Rectangle 268" o:spid="_x0000_s1293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" filled="f" strokecolor="green" strokeweight=".25pt">
                  <v:path arrowok="t"/>
                </v:rect>
                <v:rect id="Rectangle 269" o:spid="_x0000_s1294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" filled="f" strokecolor="green" strokeweight=".25pt">
                  <v:path arrowok="t"/>
                </v:rect>
                <v:rect id="Rectangle 270" o:spid="_x0000_s1295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" filled="f" strokecolor="green" strokeweight=".25pt">
                  <v:path arrowok="t"/>
                </v:rect>
                <v:rect id="Rectangle 271" o:spid="_x0000_s1296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" filled="f" strokecolor="green" strokeweight=".25pt">
                  <v:path arrowok="t"/>
                </v:rect>
                <v:rect id="Rectangle 272" o:spid="_x0000_s1297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" filled="f" strokecolor="green" strokeweight=".25pt">
                  <v:path arrowok="t"/>
                </v:rect>
                <v:rect id="Rectangle 273" o:spid="_x0000_s1298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H3x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" filled="f" strokecolor="green" strokeweight=".25pt">
                  <v:path arrowok="t"/>
                </v:rect>
                <v:rect id="Rectangle 274" o:spid="_x0000_s1299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275" o:spid="_x0000_s1300" style="position:absolute;left:5855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<v:rect id="Rectangle 276" o:spid="_x0000_s1301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" filled="f" strokecolor="green" strokeweight=".25pt">
                  <v:path arrowok="t"/>
                </v:rect>
                <v:rect id="Rectangle 277" o:spid="_x0000_s1302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" filled="f" strokecolor="green" strokeweight=".25pt">
                  <v:path arrowok="t"/>
                </v:rect>
                <v:rect id="Rectangle 278" o:spid="_x0000_s1303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" filled="f" strokecolor="green" strokeweight=".25pt">
                  <v:path arrowok="t"/>
                </v:rect>
                <v:rect id="Rectangle 279" o:spid="_x0000_s1304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" filled="f" strokecolor="green" strokeweight=".25pt">
                  <v:path arrowok="t"/>
                </v:rect>
                <v:rect id="Rectangle 280" o:spid="_x0000_s1305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" filled="f" strokecolor="green" strokeweight=".25pt">
                  <v:path arrowok="t"/>
                </v:rect>
                <v:rect id="Rectangle 281" o:spid="_x0000_s1306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" filled="f" strokecolor="green" strokeweight=".25pt">
                  <v:path arrowok="t"/>
                </v:rect>
                <v:rect id="Rectangle 282" o:spid="_x0000_s1307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" filled="f" strokecolor="green" strokeweight=".25pt">
                  <v:path arrowok="t"/>
                </v:rect>
                <v:rect id="Rectangle 283" o:spid="_x0000_s1308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Q3W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" filled="f" strokecolor="green" strokeweight=".25pt">
                  <v:path arrowok="t"/>
                </v:rect>
                <v:rect id="Rectangle 284" o:spid="_x0000_s1309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" filled="f" strokecolor="green" strokeweight=".25pt">
                  <v:path arrowok="t"/>
                </v:rect>
                <v:rect id="Rectangle 285" o:spid="_x0000_s1310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" filled="f" strokecolor="green" strokeweight=".25pt">
                  <v:path arrowok="t"/>
                </v:rect>
                <v:rect id="Rectangle 286" o:spid="_x0000_s1311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" filled="f" strokecolor="green" strokeweight=".25pt">
                  <v:path arrowok="t"/>
                </v:rect>
                <v:rect id="Rectangle 287" o:spid="_x0000_s1312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" filled="f" strokecolor="green" strokeweight=".25pt">
                  <v:path arrowok="t"/>
                </v:rect>
                <v:rect id="Rectangle 288" o:spid="_x0000_s1313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" filled="f" strokecolor="green" strokeweight=".25pt">
                  <v:path arrowok="t"/>
                </v:rect>
                <v:rect id="Rectangle 289" o:spid="_x0000_s1314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" filled="f" strokecolor="green" strokeweight=".25pt">
                  <v:path arrowok="t"/>
                </v:rect>
                <v:rect id="Rectangle 290" o:spid="_x0000_s1315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" filled="f" strokecolor="green" strokeweight=".25pt">
                  <v:path arrowok="t"/>
                </v:rect>
                <v:rect id="Rectangle 291" o:spid="_x0000_s1316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" filled="f" strokecolor="green" strokeweight=".25pt">
                  <v:path arrowok="t"/>
                </v:rect>
                <v:rect id="Rectangle 292" o:spid="_x0000_s1317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" filled="f" strokecolor="green" strokeweight=".25pt">
                  <v:path arrowok="t"/>
                </v:rect>
                <v:rect id="Rectangle 293" o:spid="_x0000_s1318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JsL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" filled="f" strokecolor="green" strokeweight=".25pt">
                  <v:path arrowok="t"/>
                </v:rect>
                <v:rect id="Rectangle 294" o:spid="_x0000_s1319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" filled="f" strokecolor="green" strokeweight=".25pt">
                  <v:path arrowok="t"/>
                </v:rect>
                <v:rect id="Rectangle 295" o:spid="_x0000_s1320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296" o:spid="_x0000_s1321" style="position:absolute;left:5183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<v:rect id="Rectangle 297" o:spid="_x0000_s1322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" filled="f" strokecolor="green" strokeweight=".25pt">
                  <v:path arrowok="t"/>
                </v:rect>
                <v:rect id="Rectangle 298" o:spid="_x0000_s1323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" filled="f" strokecolor="green" strokeweight=".25pt">
                  <v:path arrowok="t"/>
                </v:rect>
                <v:rect id="Rectangle 299" o:spid="_x0000_s1324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" filled="f" strokecolor="green" strokeweight=".25pt">
                  <v:path arrowok="t"/>
                </v:rect>
                <v:rect id="Rectangle 300" o:spid="_x0000_s1325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" filled="f" strokecolor="green" strokeweight=".25pt">
                  <v:path arrowok="t"/>
                </v:rect>
                <v:rect id="Rectangle 301" o:spid="_x0000_s1326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Tr9yQAAAOE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" filled="f" strokecolor="green" strokeweight=".25pt">
                  <v:path arrowok="t"/>
                </v:rect>
                <v:rect id="Rectangle 302" o:spid="_x0000_s1327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" filled="f" strokecolor="green" strokeweight=".25pt">
                  <v:path arrowok="t"/>
                </v:rect>
                <v:rect id="Rectangle 303" o:spid="_x0000_s1328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" filled="f" strokecolor="green" strokeweight=".25pt">
                  <v:path arrowok="t"/>
                </v:rect>
                <v:rect id="Rectangle 304" o:spid="_x0000_s1329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pllyAAAAOE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" filled="f" strokecolor="green" strokeweight=".25pt">
                  <v:path arrowok="t"/>
                </v:rect>
                <v:rect id="Rectangle 305" o:spid="_x0000_s1330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" filled="f" strokecolor="green" strokeweight=".25pt">
                  <v:path arrowok="t"/>
                </v:rect>
                <v:rect id="Rectangle 306" o:spid="_x0000_s1331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" filled="f" strokecolor="green" strokeweight=".25pt">
                  <v:path arrowok="t"/>
                </v:rect>
                <v:rect id="Rectangle 307" o:spid="_x0000_s1332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" filled="f" strokecolor="green" strokeweight=".25pt">
                  <v:path arrowok="t"/>
                </v:rect>
                <v:rect id="Rectangle 308" o:spid="_x0000_s1333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" filled="f" strokecolor="green" strokeweight=".25pt">
                  <v:path arrowok="t"/>
                </v:rect>
                <v:rect id="Rectangle 309" o:spid="_x0000_s1334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" filled="f" strokecolor="green" strokeweight=".25pt">
                  <v:path arrowok="t"/>
                </v:rect>
                <v:rect id="Rectangle 310" o:spid="_x0000_s1335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" filled="f" strokecolor="green" strokeweight=".25pt">
                  <v:path arrowok="t"/>
                </v:rect>
                <v:rect id="Rectangle 311" o:spid="_x0000_s1336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" filled="f" strokecolor="green" strokeweight=".25pt">
                  <v:path arrowok="t"/>
                </v:rect>
                <v:rect id="Rectangle 312" o:spid="_x0000_s1337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jJX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" filled="f" strokecolor="green" strokeweight=".25pt">
                  <v:path arrowok="t"/>
                </v:rect>
                <v:rect id="Rectangle 313" o:spid="_x0000_s1338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pfM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" filled="f" strokecolor="green" strokeweight=".25pt">
                  <v:path arrowok="t"/>
                </v:rect>
                <v:rect id="Rectangle 314" o:spid="_x0000_s1339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" filled="f" strokecolor="green" strokeweight=".25pt">
                  <v:path arrowok="t"/>
                </v:rect>
                <v:rect id="Rectangle 315" o:spid="_x0000_s1340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" filled="f" strokecolor="green" strokeweight=".25pt">
                  <v:path arrowok="t"/>
                </v:rect>
                <v:rect id="Rectangle 316" o:spid="_x0000_s1341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317" o:spid="_x0000_s1342" style="position:absolute;left:4511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<v:rect id="Rectangle 318" o:spid="_x0000_s1343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" filled="f" strokecolor="green" strokeweight=".25pt">
                  <v:path arrowok="t"/>
                </v:rect>
                <v:rect id="Rectangle 319" o:spid="_x0000_s1344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qAm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" filled="f" strokecolor="green" strokeweight=".25pt">
                  <v:path arrowok="t"/>
                </v:rect>
                <v:rect id="Rectangle 320" o:spid="_x0000_s1345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" filled="f" strokecolor="green" strokeweight=".25pt">
                  <v:path arrowok="t"/>
                </v:rect>
                <v:rect id="Rectangle 321" o:spid="_x0000_s1346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" filled="f" strokecolor="green" strokeweight=".25pt">
                  <v:path arrowok="t"/>
                </v:rect>
                <v:rect id="Rectangle 322" o:spid="_x0000_s1347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" filled="f" strokecolor="green" strokeweight=".25pt">
                  <v:path arrowok="t"/>
                </v:rect>
                <v:rect id="Rectangle 323" o:spid="_x0000_s1348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l1x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" filled="f" strokecolor="green" strokeweight=".25pt">
                  <v:path arrowok="t"/>
                </v:rect>
                <v:rect id="Rectangle 324" o:spid="_x0000_s1349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8UF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" filled="f" strokecolor="green" strokeweight=".25pt">
                  <v:path arrowok="t"/>
                </v:rect>
                <v:rect id="Rectangle 325" o:spid="_x0000_s1350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2Ce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" filled="f" strokecolor="green" strokeweight=".25pt">
                  <v:path arrowok="t"/>
                </v:rect>
                <v:rect id="Rectangle 326" o:spid="_x0000_s1351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2f7p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" filled="f" strokecolor="green" strokeweight=".25pt">
                  <v:path arrowok="t"/>
                </v:rect>
                <v:rect id="Rectangle 327" o:spid="_x0000_s1352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Vty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" filled="f" strokecolor="green" strokeweight=".25pt">
                  <v:path arrowok="t"/>
                </v:rect>
                <v:rect id="Rectangle 328" o:spid="_x0000_s1353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" filled="f" strokecolor="green" strokeweight=".25pt">
                  <v:path arrowok="t"/>
                </v:rect>
                <v:rect id="Rectangle 329" o:spid="_x0000_s1354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mqb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" filled="f" strokecolor="green" strokeweight=".25pt">
                  <v:path arrowok="t"/>
                </v:rect>
                <v:rect id="Rectangle 330" o:spid="_x0000_s1355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" filled="f" strokecolor="green" strokeweight=".25pt">
                  <v:path arrowok="t"/>
                </v:rect>
                <v:rect id="Rectangle 331" o:spid="_x0000_s1356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fBA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" filled="f" strokecolor="green" strokeweight=".25pt">
                  <v:path arrowok="t"/>
                </v:rect>
                <v:rect id="Rectangle 332" o:spid="_x0000_s1357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" filled="f" strokecolor="green" strokeweight=".25pt">
                  <v:path arrowok="t"/>
                </v:rect>
                <v:rect id="Rectangle 333" o:spid="_x0000_s1358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" filled="f" strokecolor="green" strokeweight=".25pt">
                  <v:path arrowok="t"/>
                </v:rect>
                <v:rect id="Rectangle 334" o:spid="_x0000_s1359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" filled="f" strokecolor="green" strokeweight=".25pt">
                  <v:path arrowok="t"/>
                </v:rect>
                <v:rect id="Rectangle 335" o:spid="_x0000_s1360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" filled="f" strokecolor="green" strokeweight=".25pt">
                  <v:path arrowok="t"/>
                </v:rect>
                <v:rect id="Rectangle 336" o:spid="_x0000_s1361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Gg0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" filled="f" strokecolor="green" strokeweight=".25pt">
                  <v:path arrowok="t"/>
                </v:rect>
                <v:rect id="Rectangle 337" o:spid="_x0000_s1362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M2v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aTGfw9im9Arn8BAAD//wMAUEsBAi0AFAAGAAgAAAAhANvh9svuAAAAhQEAABMAAAAA&#13;&#10;AAAAAAAAAAAAAAAAAFtDb250ZW50X1R5cGVzXS54bWxQSwECLQAUAAYACAAAACEAWvQsW78AAAAV&#13;&#10;AQAACwAAAAAAAAAAAAAAAAAfAQAAX3JlbHMvLnJlbHNQSwECLQAUAAYACAAAACEA0kzNr8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338" o:spid="_x0000_s1363" style="position:absolute;left:3839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<v:rect id="Rectangle 339" o:spid="_x0000_s1364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" filled="f" strokecolor="green" strokeweight=".25pt">
                  <v:path arrowok="t"/>
                </v:rect>
                <v:rect id="Rectangle 340" o:spid="_x0000_s1365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" filled="f" strokecolor="green" strokeweight=".25pt">
                  <v:path arrowok="t"/>
                </v:rect>
                <v:rect id="Rectangle 341" o:spid="_x0000_s1366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" filled="f" strokecolor="green" strokeweight=".25pt">
                  <v:path arrowok="t"/>
                </v:rect>
                <v:rect id="Rectangle 342" o:spid="_x0000_s1367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" filled="f" strokecolor="green" strokeweight=".25pt">
                  <v:path arrowok="t"/>
                </v:rect>
                <v:rect id="Rectangle 343" o:spid="_x0000_s1368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" filled="f" strokecolor="green" strokeweight=".25pt">
                  <v:path arrowok="t"/>
                </v:rect>
                <v:rect id="Rectangle 344" o:spid="_x0000_s1369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" filled="f" strokecolor="green" strokeweight=".25pt">
                  <v:path arrowok="t"/>
                </v:rect>
                <v:rect id="Rectangle 345" o:spid="_x0000_s1370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" filled="f" strokecolor="green" strokeweight=".25pt">
                  <v:path arrowok="t"/>
                </v:rect>
                <v:rect id="Rectangle 346" o:spid="_x0000_s1371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" filled="f" strokecolor="green" strokeweight=".25pt">
                  <v:path arrowok="t"/>
                </v:rect>
                <v:rect id="Rectangle 347" o:spid="_x0000_s1372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" filled="f" strokecolor="green" strokeweight=".25pt">
                  <v:path arrowok="t"/>
                </v:rect>
                <v:rect id="Rectangle 348" o:spid="_x0000_s1373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" filled="f" strokecolor="green" strokeweight=".25pt">
                  <v:path arrowok="t"/>
                </v:rect>
                <v:rect id="Rectangle 349" o:spid="_x0000_s1374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" filled="f" strokecolor="green" strokeweight=".25pt">
                  <v:path arrowok="t"/>
                </v:rect>
                <v:rect id="Rectangle 350" o:spid="_x0000_s1375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" filled="f" strokecolor="green" strokeweight=".25pt">
                  <v:path arrowok="t"/>
                </v:rect>
                <v:rect id="Rectangle 351" o:spid="_x0000_s1376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" filled="f" strokecolor="green" strokeweight=".25pt">
                  <v:path arrowok="t"/>
                </v:rect>
                <v:rect id="Rectangle 352" o:spid="_x0000_s1377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" filled="f" strokecolor="green" strokeweight=".25pt">
                  <v:path arrowok="t"/>
                </v:rect>
                <v:rect id="Rectangle 353" o:spid="_x0000_s1378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" filled="f" strokecolor="green" strokeweight=".25pt">
                  <v:path arrowok="t"/>
                </v:rect>
                <v:rect id="Rectangle 354" o:spid="_x0000_s1379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" filled="f" strokecolor="green" strokeweight=".25pt">
                  <v:path arrowok="t"/>
                </v:rect>
                <v:rect id="Rectangle 355" o:spid="_x0000_s1380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" filled="f" strokecolor="green" strokeweight=".25pt">
                  <v:path arrowok="t"/>
                </v:rect>
                <v:rect id="Rectangle 356" o:spid="_x0000_s1381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" filled="f" strokecolor="green" strokeweight=".25pt">
                  <v:path arrowok="t"/>
                </v:rect>
                <v:rect id="Rectangle 357" o:spid="_x0000_s1382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" filled="f" strokecolor="green" strokeweight=".25pt">
                  <v:path arrowok="t"/>
                </v:rect>
                <v:rect id="Rectangle 358" o:spid="_x0000_s1383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" filled="f" strokecolor="green" strokeweight=".25pt">
                  <v:path arrowok="t"/>
                </v:rect>
              </v:group>
              <v:group id="Group 359" o:spid="_x0000_s1384" style="position:absolute;left:3167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rect id="Rectangle 360" o:spid="_x0000_s1385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" filled="f" strokecolor="green" strokeweight=".25pt">
                  <v:path arrowok="t"/>
                </v:rect>
                <v:rect id="Rectangle 361" o:spid="_x0000_s1386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" filled="f" strokecolor="green" strokeweight=".25pt">
                  <v:path arrowok="t"/>
                </v:rect>
                <v:rect id="Rectangle 362" o:spid="_x0000_s1387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" filled="f" strokecolor="green" strokeweight=".25pt">
                  <v:path arrowok="t"/>
                </v:rect>
                <v:rect id="Rectangle 363" o:spid="_x0000_s1388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OSx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" filled="f" strokecolor="green" strokeweight=".25pt">
                  <v:path arrowok="t"/>
                </v:rect>
                <v:rect id="Rectangle 364" o:spid="_x0000_s1389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" filled="f" strokecolor="green" strokeweight=".25pt">
                  <v:path arrowok="t"/>
                </v:rect>
                <v:rect id="Rectangle 365" o:spid="_x0000_s1390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" filled="f" strokecolor="green" strokeweight=".25pt">
                  <v:path arrowok="t"/>
                </v:rect>
                <v:rect id="Rectangle 366" o:spid="_x0000_s1391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" filled="f" strokecolor="green" strokeweight=".25pt">
                  <v:path arrowok="t"/>
                </v:rect>
                <v:rect id="Rectangle 367" o:spid="_x0000_s1392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" filled="f" strokecolor="green" strokeweight=".25pt">
                  <v:path arrowok="t"/>
                </v:rect>
                <v:rect id="Rectangle 368" o:spid="_x0000_s1393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" filled="f" strokecolor="green" strokeweight=".25pt">
                  <v:path arrowok="t"/>
                </v:rect>
                <v:rect id="Rectangle 369" o:spid="_x0000_s1394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NNb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" filled="f" strokecolor="green" strokeweight=".25pt">
                  <v:path arrowok="t"/>
                </v:rect>
                <v:rect id="Rectangle 370" o:spid="_x0000_s1395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" filled="f" strokecolor="green" strokeweight=".25pt">
                  <v:path arrowok="t"/>
                </v:rect>
                <v:rect id="Rectangle 371" o:spid="_x0000_s1396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0mA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" filled="f" strokecolor="green" strokeweight=".25pt">
                  <v:path arrowok="t"/>
                </v:rect>
                <v:rect id="Rectangle 372" o:spid="_x0000_s1397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df3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" filled="f" strokecolor="green" strokeweight=".25pt">
                  <v:path arrowok="t"/>
                </v:rect>
                <v:rect id="Rectangle 373" o:spid="_x0000_s1398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" filled="f" strokecolor="green" strokeweight=".25pt">
                  <v:path arrowok="t"/>
                </v:rect>
                <v:rect id="Rectangle 374" o:spid="_x0000_s1399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" filled="f" strokecolor="green" strokeweight=".25pt">
                  <v:path arrowok="t"/>
                </v:rect>
                <v:rect id="Rectangle 375" o:spid="_x0000_s1400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" filled="f" strokecolor="green" strokeweight=".25pt">
                  <v:path arrowok="t"/>
                </v:rect>
                <v:rect id="Rectangle 376" o:spid="_x0000_s1401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" filled="f" strokecolor="green" strokeweight=".25pt">
                  <v:path arrowok="t"/>
                </v:rect>
                <v:rect id="Rectangle 377" o:spid="_x0000_s1402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" filled="f" strokecolor="green" strokeweight=".25pt">
                  <v:path arrowok="t"/>
                </v:rect>
                <v:rect id="Rectangle 378" o:spid="_x0000_s1403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" filled="f" strokecolor="green" strokeweight=".25pt">
                  <v:path arrowok="t"/>
                </v:rect>
                <v:rect id="Rectangle 379" o:spid="_x0000_s1404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UWG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" filled="f" strokecolor="green" strokeweight=".25pt">
                  <v:path arrowok="t"/>
                </v:rect>
              </v:group>
              <v:group id="Group 380" o:spid="_x0000_s1405" style="position:absolute;left:2496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<v:rect id="Rectangle 381" o:spid="_x0000_s1406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jmn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" filled="f" strokecolor="green" strokeweight=".25pt">
                  <v:path arrowok="t"/>
                </v:rect>
                <v:rect id="Rectangle 382" o:spid="_x0000_s1407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" filled="f" strokecolor="green" strokeweight=".25pt">
                  <v:path arrowok="t"/>
                </v:rect>
                <v:rect id="Rectangle 383" o:spid="_x0000_s1408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" filled="f" strokecolor="green" strokeweight=".25pt">
                  <v:path arrowok="t"/>
                </v:rect>
                <v:rect id="Rectangle 384" o:spid="_x0000_s1409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" filled="f" strokecolor="green" strokeweight=".25pt">
                  <v:path arrowok="t"/>
                </v:rect>
                <v:rect id="Rectangle 385" o:spid="_x0000_s1410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" filled="f" strokecolor="green" strokeweight=".25pt">
                  <v:path arrowok="t"/>
                </v:rect>
                <v:rect id="Rectangle 386" o:spid="_x0000_s1411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" filled="f" strokecolor="green" strokeweight=".25pt">
                  <v:path arrowok="t"/>
                </v:rect>
                <v:rect id="Rectangle 387" o:spid="_x0000_s1412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" filled="f" strokecolor="green" strokeweight=".25pt">
                  <v:path arrowok="t"/>
                </v:rect>
                <v:rect id="Rectangle 388" o:spid="_x0000_s1413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" filled="f" strokecolor="green" strokeweight=".25pt">
                  <v:path arrowok="t"/>
                </v:rect>
                <v:rect id="Rectangle 389" o:spid="_x0000_s1414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DWh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" filled="f" strokecolor="green" strokeweight=".25pt">
                  <v:path arrowok="t"/>
                </v:rect>
                <v:rect id="Rectangle 390" o:spid="_x0000_s1415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" filled="f" strokecolor="green" strokeweight=".25pt">
                  <v:path arrowok="t"/>
                </v:rect>
                <v:rect id="Rectangle 391" o:spid="_x0000_s1416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696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" filled="f" strokecolor="green" strokeweight=".25pt">
                  <v:path arrowok="t"/>
                </v:rect>
                <v:rect id="Rectangle 392" o:spid="_x0000_s1417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" filled="f" strokecolor="green" strokeweight=".25pt">
                  <v:path arrowok="t"/>
                </v:rect>
                <v:rect id="Rectangle 393" o:spid="_x0000_s1418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" filled="f" strokecolor="green" strokeweight=".25pt">
                  <v:path arrowok="t"/>
                </v:rect>
                <v:rect id="Rectangle 394" o:spid="_x0000_s1419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" filled="f" strokecolor="green" strokeweight=".25pt">
                  <v:path arrowok="t"/>
                </v:rect>
                <v:rect id="Rectangle 395" o:spid="_x0000_s1420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" filled="f" strokecolor="green" strokeweight=".25pt">
                  <v:path arrowok="t"/>
                </v:rect>
                <v:rect id="Rectangle 396" o:spid="_x0000_s1421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jcO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" filled="f" strokecolor="green" strokeweight=".25pt">
                  <v:path arrowok="t"/>
                </v:rect>
                <v:rect id="Rectangle 397" o:spid="_x0000_s1422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" filled="f" strokecolor="green" strokeweight=".25pt">
                  <v:path arrowok="t"/>
                </v:rect>
                <v:rect id="Rectangle 398" o:spid="_x0000_s1423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" filled="f" strokecolor="green" strokeweight=".25pt">
                  <v:path arrowok="t"/>
                </v:rect>
                <v:rect id="Rectangle 399" o:spid="_x0000_s1424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" filled="f" strokecolor="green" strokeweight=".25pt">
                  <v:path arrowok="t"/>
                </v:rect>
                <v:rect id="Rectangle 400" o:spid="_x0000_s1425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" filled="f" strokecolor="green" strokeweight=".25pt">
                  <v:path arrowok="t"/>
                </v:rect>
              </v:group>
              <v:group id="Group 401" o:spid="_x0000_s1426" style="position:absolute;left:1824;top:1594;width:426;height:8505" coordorigin="14589,1595" coordsize="426,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<v:rect id="Rectangle 402" o:spid="_x0000_s1427" style="position:absolute;left:14589;top:159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" filled="f" strokecolor="green" strokeweight=".25pt">
                  <v:path arrowok="t"/>
                </v:rect>
                <v:rect id="Rectangle 403" o:spid="_x0000_s1428" style="position:absolute;left:14589;top:2020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" filled="f" strokecolor="green" strokeweight=".25pt">
                  <v:path arrowok="t"/>
                </v:rect>
                <v:rect id="Rectangle 404" o:spid="_x0000_s1429" style="position:absolute;left:14589;top:2445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" filled="f" strokecolor="green" strokeweight=".25pt">
                  <v:path arrowok="t"/>
                </v:rect>
                <v:rect id="Rectangle 405" o:spid="_x0000_s1430" style="position:absolute;left:14589;top:2870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" filled="f" strokecolor="green" strokeweight=".25pt">
                  <v:path arrowok="t"/>
                </v:rect>
                <v:rect id="Rectangle 406" o:spid="_x0000_s1431" style="position:absolute;left:14589;top:329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" filled="f" strokecolor="green" strokeweight=".25pt">
                  <v:path arrowok="t"/>
                </v:rect>
                <v:rect id="Rectangle 407" o:spid="_x0000_s1432" style="position:absolute;left:14589;top:3721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" filled="f" strokecolor="green" strokeweight=".25pt">
                  <v:path arrowok="t"/>
                </v:rect>
                <v:rect id="Rectangle 408" o:spid="_x0000_s1433" style="position:absolute;left:14589;top:4146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" filled="f" strokecolor="green" strokeweight=".25pt">
                  <v:path arrowok="t"/>
                </v:rect>
                <v:rect id="Rectangle 409" o:spid="_x0000_s1434" style="position:absolute;left:14589;top:4571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" filled="f" strokecolor="green" strokeweight=".25pt">
                  <v:path arrowok="t"/>
                </v:rect>
                <v:rect id="Rectangle 410" o:spid="_x0000_s1435" style="position:absolute;left:14589;top:499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" filled="f" strokecolor="green" strokeweight=".25pt">
                  <v:path arrowok="t"/>
                </v:rect>
                <v:rect id="Rectangle 411" o:spid="_x0000_s1436" style="position:absolute;left:14589;top:5422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" filled="f" strokecolor="green" strokeweight=".25pt">
                  <v:path arrowok="t"/>
                </v:rect>
                <v:rect id="Rectangle 412" o:spid="_x0000_s1437" style="position:absolute;left:14589;top:5847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P8y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" filled="f" strokecolor="green" strokeweight=".25pt">
                  <v:path arrowok="t"/>
                </v:rect>
                <v:rect id="Rectangle 413" o:spid="_x0000_s1438" style="position:absolute;left:14589;top:6272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" filled="f" strokecolor="green" strokeweight=".25pt">
                  <v:path arrowok="t"/>
                </v:rect>
                <v:rect id="Rectangle 414" o:spid="_x0000_s1439" style="position:absolute;left:14589;top:669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" filled="f" strokecolor="green" strokeweight=".25pt">
                  <v:path arrowok="t"/>
                </v:rect>
                <v:rect id="Rectangle 415" o:spid="_x0000_s1440" style="position:absolute;left:14589;top:7123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" filled="f" strokecolor="green" strokeweight=".25pt">
                  <v:path arrowok="t"/>
                </v:rect>
                <v:rect id="Rectangle 416" o:spid="_x0000_s1441" style="position:absolute;left:14589;top:7548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" filled="f" strokecolor="green" strokeweight=".25pt">
                  <v:path arrowok="t"/>
                </v:rect>
                <v:rect id="Rectangle 417" o:spid="_x0000_s1442" style="position:absolute;left:14589;top:7973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" filled="f" strokecolor="green" strokeweight=".25pt">
                  <v:path arrowok="t"/>
                </v:rect>
                <v:rect id="Rectangle 418" o:spid="_x0000_s1443" style="position:absolute;left:14589;top:839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" filled="f" strokecolor="green" strokeweight=".25pt">
                  <v:path arrowok="t"/>
                </v:rect>
                <v:rect id="Rectangle 419" o:spid="_x0000_s1444" style="position:absolute;left:14589;top:8824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" filled="f" strokecolor="green" strokeweight=".25pt">
                  <v:path arrowok="t"/>
                </v:rect>
                <v:rect id="Rectangle 420" o:spid="_x0000_s1445" style="position:absolute;left:14589;top:9249;width:426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" filled="f" strokecolor="green" strokeweight=".25pt">
                  <v:path arrowok="t"/>
                </v:rect>
                <v:rect id="Rectangle 421" o:spid="_x0000_s1446" style="position:absolute;left:14589;top:9674;width:426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" filled="f" strokecolor="green" strokeweight=".25pt">
                  <v:path arrowok="t"/>
                </v:rect>
              </v:group>
            </v:group>
          </w:pict>
        </mc:Fallback>
      </mc:AlternateContent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  <w:r w:rsidR="003E57AB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2050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1"/>
    <w:rsid w:val="00025B6F"/>
    <w:rsid w:val="00134EF3"/>
    <w:rsid w:val="001363A0"/>
    <w:rsid w:val="00180DBC"/>
    <w:rsid w:val="001942C3"/>
    <w:rsid w:val="001A09F6"/>
    <w:rsid w:val="00202E82"/>
    <w:rsid w:val="002F5EA3"/>
    <w:rsid w:val="00325EB0"/>
    <w:rsid w:val="003E57AB"/>
    <w:rsid w:val="00413191"/>
    <w:rsid w:val="00456BF8"/>
    <w:rsid w:val="004A7E78"/>
    <w:rsid w:val="004C2729"/>
    <w:rsid w:val="00503CF7"/>
    <w:rsid w:val="00613B94"/>
    <w:rsid w:val="00643653"/>
    <w:rsid w:val="006C6C28"/>
    <w:rsid w:val="007318D3"/>
    <w:rsid w:val="007B0AAB"/>
    <w:rsid w:val="008A64C2"/>
    <w:rsid w:val="009E13DD"/>
    <w:rsid w:val="00AA743F"/>
    <w:rsid w:val="00AB6135"/>
    <w:rsid w:val="00B410AF"/>
    <w:rsid w:val="00B4501E"/>
    <w:rsid w:val="00BC071C"/>
    <w:rsid w:val="00C32795"/>
    <w:rsid w:val="00C36D20"/>
    <w:rsid w:val="00CF106A"/>
    <w:rsid w:val="00D279C8"/>
    <w:rsid w:val="00DC6F98"/>
    <w:rsid w:val="00F0036B"/>
    <w:rsid w:val="00F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</o:shapedefaults>
    <o:shapelayout v:ext="edit">
      <o:idmap v:ext="edit" data="2"/>
    </o:shapelayout>
  </w:shapeDefaults>
  <w:decimalSymbol w:val="."/>
  <w:listSeparator w:val=","/>
  <w14:docId w14:val="00854CB5"/>
  <w15:chartTrackingRefBased/>
  <w15:docId w15:val="{620EE34F-D7A1-0F43-914E-09776FC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MY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Office\Templates\1041\原稿用紙 ｳｨｻﾞｰﾄﾞ.wiz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国際交流基金</dc:creator>
  <cp:keywords/>
  <cp:lastModifiedBy>Abdul Rahman Nur Diyana</cp:lastModifiedBy>
  <cp:revision>3</cp:revision>
  <cp:lastPrinted>2018-01-19T01:08:00Z</cp:lastPrinted>
  <dcterms:created xsi:type="dcterms:W3CDTF">2022-05-24T06:54:00Z</dcterms:created>
  <dcterms:modified xsi:type="dcterms:W3CDTF">2022-05-24T06:54:00Z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